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76" w:rsidRDefault="001054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228600</wp:posOffset>
                </wp:positionV>
                <wp:extent cx="85725" cy="666750"/>
                <wp:effectExtent l="0" t="0" r="857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24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3pt;margin-top:18pt;width:6.7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DC353D" wp14:editId="2AF33DCD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519" y="0"/>
                    <wp:lineTo x="519" y="20250"/>
                    <wp:lineTo x="20942" y="20250"/>
                    <wp:lineTo x="20942" y="0"/>
                    <wp:lineTo x="519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6" w:rsidRDefault="00105476" w:rsidP="00105476">
                            <w:r>
                              <w:t>Channel Spacing– Converted to 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C3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0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Y4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" filled="f" stroked="f">
                <v:textbox style="mso-fit-shape-to-text:t">
                  <w:txbxContent>
                    <w:p w:rsidR="00105476" w:rsidRDefault="00105476" w:rsidP="00105476">
                      <w:r>
                        <w:t>Channel Spacing– Converted to Solid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48B01D6" wp14:editId="33D23866">
            <wp:extent cx="5886450" cy="437631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40" t="16410" r="57051" b="10769"/>
                    <a:stretch/>
                  </pic:blipFill>
                  <pic:spPr bwMode="auto">
                    <a:xfrm>
                      <a:off x="0" y="0"/>
                      <a:ext cx="5886450" cy="437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19F7" w:rsidRDefault="001054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C16F" wp14:editId="358D6B4F">
                <wp:simplePos x="0" y="0"/>
                <wp:positionH relativeFrom="column">
                  <wp:posOffset>1819275</wp:posOffset>
                </wp:positionH>
                <wp:positionV relativeFrom="paragraph">
                  <wp:posOffset>990600</wp:posOffset>
                </wp:positionV>
                <wp:extent cx="0" cy="5524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C450D" id="Straight Arrow Connector 4" o:spid="_x0000_s1026" type="#_x0000_t32" style="position:absolute;margin-left:143.25pt;margin-top:78pt;width:0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4EE9" wp14:editId="2CD82B92">
                <wp:simplePos x="0" y="0"/>
                <wp:positionH relativeFrom="column">
                  <wp:posOffset>973455</wp:posOffset>
                </wp:positionH>
                <wp:positionV relativeFrom="paragraph">
                  <wp:posOffset>678180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6" w:rsidRDefault="00105476">
                            <w:r>
                              <w:t>Channel Spacing– Converted to 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4EE9" id="_x0000_s1027" type="#_x0000_t202" style="position:absolute;margin-left:76.65pt;margin-top:5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FXF&#10;qZDfAAAACwEAAA8AAAAAAAAAAAAAAAAAaAQAAGRycy9kb3ducmV2LnhtbFBLBQYAAAAABAAEAPMA&#10;AAB0BQAAAAA=&#10;" filled="f" stroked="f">
                <v:textbox style="mso-fit-shape-to-text:t">
                  <w:txbxContent>
                    <w:p w:rsidR="00105476" w:rsidRDefault="00105476">
                      <w:r>
                        <w:t>Channel Spacing– Converted to Solid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1E4B423" wp14:editId="1DDF8519">
            <wp:simplePos x="0" y="0"/>
            <wp:positionH relativeFrom="column">
              <wp:posOffset>-9525</wp:posOffset>
            </wp:positionH>
            <wp:positionV relativeFrom="paragraph">
              <wp:posOffset>104775</wp:posOffset>
            </wp:positionV>
            <wp:extent cx="5543550" cy="7348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2" t="33790" r="18866" b="35485"/>
                    <a:stretch/>
                  </pic:blipFill>
                  <pic:spPr bwMode="auto">
                    <a:xfrm flipH="1">
                      <a:off x="0" y="0"/>
                      <a:ext cx="5543550" cy="734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E75B" wp14:editId="34994103">
                <wp:simplePos x="0" y="0"/>
                <wp:positionH relativeFrom="column">
                  <wp:posOffset>1733550</wp:posOffset>
                </wp:positionH>
                <wp:positionV relativeFrom="paragraph">
                  <wp:posOffset>1562100</wp:posOffset>
                </wp:positionV>
                <wp:extent cx="209550" cy="9525"/>
                <wp:effectExtent l="3810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5760A" id="Straight Arrow Connector 3" o:spid="_x0000_s1026" type="#_x0000_t32" style="position:absolute;margin-left:136.5pt;margin-top:123pt;width:16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</w:p>
    <w:sectPr w:rsidR="0010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76"/>
    <w:rsid w:val="001019F7"/>
    <w:rsid w:val="00105476"/>
    <w:rsid w:val="00416AC8"/>
    <w:rsid w:val="00A44102"/>
    <w:rsid w:val="00C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5DCF-C1A8-41D7-BCEE-901AEEB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F3AB0B2C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 Arpit Garg</dc:creator>
  <cp:keywords/>
  <dc:description/>
  <cp:lastModifiedBy>Ayush Arpit Garg</cp:lastModifiedBy>
  <cp:revision>1</cp:revision>
  <dcterms:created xsi:type="dcterms:W3CDTF">2015-02-05T03:43:00Z</dcterms:created>
  <dcterms:modified xsi:type="dcterms:W3CDTF">2015-02-05T03:49:00Z</dcterms:modified>
</cp:coreProperties>
</file>